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0" w:rsidRPr="00B33F0B" w:rsidRDefault="00926650" w:rsidP="00422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926650" w:rsidRPr="00D07229" w:rsidRDefault="00926650" w:rsidP="00D072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ГБУ ДО                                                                      </w:t>
      </w:r>
      <w:r w:rsidRPr="00D0722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Директор ГБУ ДО</w:t>
      </w:r>
    </w:p>
    <w:p w:rsidR="00926650" w:rsidRDefault="00926650" w:rsidP="00422D5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«Детская музыкальная школа                                                                        </w:t>
      </w:r>
      <w:r w:rsidRPr="00D072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«Детская музыкальная школа</w:t>
      </w:r>
    </w:p>
    <w:p w:rsidR="00926650" w:rsidRPr="00B33F0B" w:rsidRDefault="00926650" w:rsidP="00422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7229">
        <w:rPr>
          <w:rFonts w:ascii="Times New Roman" w:hAnsi="Times New Roman" w:cs="Times New Roman"/>
          <w:sz w:val="24"/>
          <w:szCs w:val="24"/>
        </w:rPr>
        <w:t>Министерства культуры РСо-Алания</w:t>
      </w:r>
      <w:r w:rsidRPr="00B3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Министерства культуры РСО</w:t>
      </w:r>
      <w:r w:rsidRPr="00D07229">
        <w:rPr>
          <w:rFonts w:ascii="Times New Roman" w:hAnsi="Times New Roman" w:cs="Times New Roman"/>
          <w:sz w:val="24"/>
          <w:szCs w:val="24"/>
        </w:rPr>
        <w:t>-Алания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50" w:rsidRPr="00B33F0B" w:rsidRDefault="00926650" w:rsidP="00422D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27</w:t>
      </w:r>
      <w:r w:rsidRPr="00B33F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января  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16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3F0B">
        <w:rPr>
          <w:rFonts w:ascii="Times New Roman" w:hAnsi="Times New Roman" w:cs="Times New Roman"/>
          <w:sz w:val="24"/>
          <w:szCs w:val="24"/>
        </w:rPr>
        <w:t>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Ходова З.А.</w:t>
      </w:r>
    </w:p>
    <w:p w:rsidR="00926650" w:rsidRPr="00B33F0B" w:rsidRDefault="00926650" w:rsidP="00422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01 </w:t>
      </w:r>
      <w:r w:rsidRPr="00B33F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февраля    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16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650" w:rsidRDefault="00926650" w:rsidP="00D07229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6650" w:rsidRPr="008F33FA" w:rsidRDefault="00926650" w:rsidP="00422D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3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26650" w:rsidRDefault="00926650" w:rsidP="00422D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33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гражданской обороне и чрезвычайным ситуациям</w:t>
      </w:r>
    </w:p>
    <w:p w:rsidR="00926650" w:rsidRDefault="00926650" w:rsidP="00D072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бюджетного учреждения  дополнительного образования детей </w:t>
      </w:r>
    </w:p>
    <w:p w:rsidR="00926650" w:rsidRDefault="00926650" w:rsidP="00422D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«Детская музыкальная школа Министерства культуры </w:t>
      </w:r>
    </w:p>
    <w:p w:rsidR="00926650" w:rsidRDefault="00926650" w:rsidP="00422D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Осетия-Алания»   </w:t>
      </w:r>
    </w:p>
    <w:p w:rsidR="00926650" w:rsidRPr="000346FC" w:rsidRDefault="00926650" w:rsidP="00422D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6650" w:rsidRPr="0011730B" w:rsidRDefault="00926650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3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73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 xml:space="preserve">Гражданская оборона </w:t>
      </w:r>
      <w:r>
        <w:rPr>
          <w:rFonts w:ascii="Times New Roman" w:hAnsi="Times New Roman" w:cs="Times New Roman"/>
          <w:sz w:val="28"/>
          <w:szCs w:val="28"/>
        </w:rPr>
        <w:t>ГБУ ДО «Детская музыкальная школа Министерства культуры РСО-Алания» (далее – Школа)</w:t>
      </w:r>
      <w:r w:rsidRPr="00422D51">
        <w:rPr>
          <w:rFonts w:ascii="Times New Roman" w:hAnsi="Times New Roman" w:cs="Times New Roman"/>
          <w:sz w:val="28"/>
          <w:szCs w:val="28"/>
        </w:rPr>
        <w:t xml:space="preserve"> является составной частью системы общегосударственных оборонных мероприятий, осуществляемых в целях защиты постоянного состава и обучаю</w:t>
      </w:r>
      <w:r>
        <w:rPr>
          <w:rFonts w:ascii="Times New Roman" w:hAnsi="Times New Roman" w:cs="Times New Roman"/>
          <w:sz w:val="28"/>
          <w:szCs w:val="28"/>
        </w:rPr>
        <w:t>щихся Ш</w:t>
      </w:r>
      <w:r w:rsidRPr="00422D51">
        <w:rPr>
          <w:rFonts w:ascii="Times New Roman" w:hAnsi="Times New Roman" w:cs="Times New Roman"/>
          <w:sz w:val="28"/>
          <w:szCs w:val="28"/>
        </w:rPr>
        <w:t>колы.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Выполнение обязанностей по ГО и ЧС входит в обязанности должностных лиц, опред</w:t>
      </w:r>
      <w:r>
        <w:rPr>
          <w:rFonts w:ascii="Times New Roman" w:hAnsi="Times New Roman" w:cs="Times New Roman"/>
          <w:sz w:val="28"/>
          <w:szCs w:val="28"/>
        </w:rPr>
        <w:t>еленных приказом начальника ГО Ш</w:t>
      </w:r>
      <w:r w:rsidRPr="00422D51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чальником ГО является директор Ш</w:t>
      </w:r>
      <w:r w:rsidRPr="00422D51">
        <w:rPr>
          <w:rFonts w:ascii="Times New Roman" w:hAnsi="Times New Roman" w:cs="Times New Roman"/>
          <w:sz w:val="28"/>
          <w:szCs w:val="28"/>
        </w:rPr>
        <w:t>колы, он осуществляет руководство непосредственно через своих заместителей, штаб и командиров формирова</w:t>
      </w:r>
      <w:r>
        <w:rPr>
          <w:rFonts w:ascii="Times New Roman" w:hAnsi="Times New Roman" w:cs="Times New Roman"/>
          <w:sz w:val="28"/>
          <w:szCs w:val="28"/>
        </w:rPr>
        <w:t>ний ГО и ЧС, создаваемых в Ш</w:t>
      </w:r>
      <w:r w:rsidRPr="00422D51">
        <w:rPr>
          <w:rFonts w:ascii="Times New Roman" w:hAnsi="Times New Roman" w:cs="Times New Roman"/>
          <w:sz w:val="28"/>
          <w:szCs w:val="28"/>
        </w:rPr>
        <w:t>коле, а также через преподавательский состав. В пределах своей компетенции он издает приказы, распоряжения и инструкции.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На должность начальника штаба по делам ГО и ЧС назначается лицо, имеющее соответствующую подготовку. Он является основным организатором работы по вопросам ГО, предупреждения и ликвидации последствий ЧС. Подчиняется непосредственно директору школы – начальнику ГО и несет персональную ответственность за организацию работы в области ГО и ЧС, а в порядке оперативной подчиненности подчиняется начальнику штаба ГО и ЧС окружного управления образования, а также осуществляет взаимодействие с районными отделениями и специально уполномоченными по делам ГО и ЧС.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Учитывая важность решаемых ГО и ЧС вопросов, назначения на должности по ГО и ЧС должны проводиться с учетом деловых и морально – психологических качеств назначаемых.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в Ш</w:t>
      </w:r>
      <w:r w:rsidRPr="00422D51">
        <w:rPr>
          <w:rFonts w:ascii="Times New Roman" w:hAnsi="Times New Roman" w:cs="Times New Roman"/>
          <w:sz w:val="28"/>
          <w:szCs w:val="28"/>
        </w:rPr>
        <w:t>коле рассматривается в качестве воинской оборонной и социальной задачи педагогического коллектива. При подведении итогов работы должно учитываться состояние дел по планированию и выполнению мероприятий ГО по обучению постоянного состава и обучающихся, наличию и состоянию коллективных и индивидуальных средств защиты, степени устойчивости в военное время и при возникновении ЧС в мирное время.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D51">
        <w:rPr>
          <w:rFonts w:ascii="Times New Roman" w:hAnsi="Times New Roman" w:cs="Times New Roman"/>
          <w:sz w:val="28"/>
          <w:szCs w:val="28"/>
        </w:rPr>
        <w:t>При аттестации должностных лиц, назначенных приказами на исполнение обязанностей по ГО и ЧС оценивать их работу по ГО и ЧС, а при выдвижении на вышестоящие должности, аттестации или присвоении званий – состояние дел на доверенном ему участке ГО и ЧС школы.</w:t>
      </w:r>
    </w:p>
    <w:p w:rsidR="00926650" w:rsidRPr="00422D51" w:rsidRDefault="00926650" w:rsidP="00422D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оборудуется «Уголок ГО и ЧС»</w:t>
      </w:r>
      <w:r w:rsidRPr="00422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650" w:rsidRPr="00D07229" w:rsidRDefault="00926650" w:rsidP="00D072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229">
        <w:rPr>
          <w:rFonts w:ascii="Times New Roman" w:hAnsi="Times New Roman" w:cs="Times New Roman"/>
          <w:sz w:val="28"/>
          <w:szCs w:val="28"/>
        </w:rPr>
        <w:t>Ежегодно планируется и проводится «День защиты детей», который является смотром качественного состояния ГО и ее способностей обеспечить защиту постоянного состава и учащихся при ЧС в мирное и военное время.</w:t>
      </w:r>
    </w:p>
    <w:p w:rsidR="00926650" w:rsidRPr="0099324F" w:rsidRDefault="00926650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задачи по ГО и ЧС в Ш</w:t>
      </w:r>
      <w:r w:rsidRPr="0099324F">
        <w:rPr>
          <w:rFonts w:ascii="Times New Roman" w:hAnsi="Times New Roman" w:cs="Times New Roman"/>
          <w:b/>
          <w:bCs/>
          <w:sz w:val="28"/>
          <w:szCs w:val="28"/>
        </w:rPr>
        <w:t>коле.</w:t>
      </w:r>
    </w:p>
    <w:p w:rsidR="00926650" w:rsidRPr="00D07229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650" w:rsidRPr="00CD1EF3" w:rsidRDefault="00926650" w:rsidP="004817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задачами ГО и ЧС являются:</w:t>
      </w:r>
    </w:p>
    <w:p w:rsidR="00926650" w:rsidRPr="004817C1" w:rsidRDefault="00926650" w:rsidP="004817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Защита постоянного состава и обучаю</w:t>
      </w:r>
      <w:r>
        <w:rPr>
          <w:rFonts w:ascii="Times New Roman" w:hAnsi="Times New Roman" w:cs="Times New Roman"/>
          <w:sz w:val="28"/>
          <w:szCs w:val="28"/>
        </w:rPr>
        <w:t>щихся в период их пребывания в Ш</w:t>
      </w:r>
      <w:r w:rsidRPr="004817C1">
        <w:rPr>
          <w:rFonts w:ascii="Times New Roman" w:hAnsi="Times New Roman" w:cs="Times New Roman"/>
          <w:sz w:val="28"/>
          <w:szCs w:val="28"/>
        </w:rPr>
        <w:t>коле при возникновении ЧС в мирное время, а также при угрозе нападения и при возникновении очагов поражения в военное время.</w:t>
      </w:r>
    </w:p>
    <w:p w:rsidR="00926650" w:rsidRPr="004817C1" w:rsidRDefault="00926650" w:rsidP="004817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Создание, подготовка и поддержание в постоянной готовности невоенизированных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бедствиях.</w:t>
      </w:r>
    </w:p>
    <w:p w:rsidR="00926650" w:rsidRPr="004817C1" w:rsidRDefault="00926650" w:rsidP="004817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Создание и поддержание в готовности средств оповещения и связи, оповещение постоянного состава и обучающихся и доведение до них требований штаба ГО и ЧС окружного управления образования по обстановке.</w:t>
      </w:r>
    </w:p>
    <w:p w:rsidR="00926650" w:rsidRPr="004817C1" w:rsidRDefault="00926650" w:rsidP="004817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Накопление собственного фонда противорадиационных укрытий в подвальн</w:t>
      </w:r>
      <w:r>
        <w:rPr>
          <w:rFonts w:ascii="Times New Roman" w:hAnsi="Times New Roman" w:cs="Times New Roman"/>
          <w:sz w:val="28"/>
          <w:szCs w:val="28"/>
        </w:rPr>
        <w:t>ых (полуподвальных) помещениях Ш</w:t>
      </w:r>
      <w:r w:rsidRPr="004817C1">
        <w:rPr>
          <w:rFonts w:ascii="Times New Roman" w:hAnsi="Times New Roman" w:cs="Times New Roman"/>
          <w:sz w:val="28"/>
          <w:szCs w:val="28"/>
        </w:rPr>
        <w:t>колы, использование защитных сооружений РЭУ как укрытия постоянного состава и обучающихся.</w:t>
      </w:r>
    </w:p>
    <w:p w:rsidR="00926650" w:rsidRPr="004817C1" w:rsidRDefault="00926650" w:rsidP="004817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Накопление средств разведки, дозиметрического контроля, организация их учета, надежного хранения и проверки на работоспособность.</w:t>
      </w:r>
    </w:p>
    <w:p w:rsidR="00926650" w:rsidRPr="004817C1" w:rsidRDefault="00926650" w:rsidP="004817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Пропаганда ГО и</w:t>
      </w:r>
      <w:r>
        <w:rPr>
          <w:rFonts w:ascii="Times New Roman" w:hAnsi="Times New Roman" w:cs="Times New Roman"/>
          <w:sz w:val="28"/>
          <w:szCs w:val="28"/>
        </w:rPr>
        <w:t xml:space="preserve"> ЧС, планирование и проведение «Дня защиты детей»</w:t>
      </w:r>
      <w:r w:rsidRPr="004817C1">
        <w:rPr>
          <w:rFonts w:ascii="Times New Roman" w:hAnsi="Times New Roman" w:cs="Times New Roman"/>
          <w:sz w:val="28"/>
          <w:szCs w:val="28"/>
        </w:rPr>
        <w:t>.</w:t>
      </w:r>
    </w:p>
    <w:p w:rsidR="00926650" w:rsidRPr="00D07229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6650" w:rsidRPr="00CD1EF3" w:rsidRDefault="00926650" w:rsidP="004817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Выполнение задач ГО и ЧС достигается:</w:t>
      </w:r>
    </w:p>
    <w:p w:rsidR="00926650" w:rsidRPr="004817C1" w:rsidRDefault="00926650" w:rsidP="004817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Заблаговременным планированием мероприятий по ГО и ЧС.</w:t>
      </w:r>
    </w:p>
    <w:p w:rsidR="00926650" w:rsidRPr="004817C1" w:rsidRDefault="00926650" w:rsidP="004817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Целенаправленн</w:t>
      </w:r>
      <w:r>
        <w:rPr>
          <w:rFonts w:ascii="Times New Roman" w:hAnsi="Times New Roman" w:cs="Times New Roman"/>
          <w:sz w:val="28"/>
          <w:szCs w:val="28"/>
        </w:rPr>
        <w:t>ой подготовкой должностных лиц Ш</w:t>
      </w:r>
      <w:r w:rsidRPr="004817C1">
        <w:rPr>
          <w:rFonts w:ascii="Times New Roman" w:hAnsi="Times New Roman" w:cs="Times New Roman"/>
          <w:sz w:val="28"/>
          <w:szCs w:val="28"/>
        </w:rPr>
        <w:t>колы к выполнению своих функциональных обязанностей в различной обстановке.</w:t>
      </w:r>
    </w:p>
    <w:p w:rsidR="00926650" w:rsidRPr="004817C1" w:rsidRDefault="00926650" w:rsidP="004817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Проведением тренировок по практической отработке приемов и способов защиты постоянного состава и учащихся.</w:t>
      </w:r>
    </w:p>
    <w:p w:rsidR="00926650" w:rsidRPr="004817C1" w:rsidRDefault="00926650" w:rsidP="004817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Планированием денежных средств на приобретение имущества ГО, учебных и наглядных пособий.</w:t>
      </w:r>
    </w:p>
    <w:p w:rsidR="00926650" w:rsidRPr="004817C1" w:rsidRDefault="00926650" w:rsidP="004817C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Постоянным совершенствованием ГО, периодическим заслушиванием должностных лиц по делам ГО и ЧС о состоянии доверенного ему участка работы.</w:t>
      </w:r>
    </w:p>
    <w:p w:rsidR="00926650" w:rsidRPr="0099324F" w:rsidRDefault="00926650" w:rsidP="00D07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F">
        <w:rPr>
          <w:rFonts w:ascii="Times New Roman" w:hAnsi="Times New Roman" w:cs="Times New Roman"/>
          <w:b/>
          <w:bCs/>
          <w:sz w:val="28"/>
          <w:szCs w:val="28"/>
        </w:rPr>
        <w:t>3. Организация структуры гражданской обороны.</w:t>
      </w:r>
    </w:p>
    <w:p w:rsidR="00926650" w:rsidRPr="00D07229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50" w:rsidRPr="004817C1" w:rsidRDefault="00926650" w:rsidP="004817C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В состав должностных лиц по делам ГО и ЧС должно входить такое количество лиц, которое обеспечит выполнение возникающих задач как в мирное, так и в военное время.</w:t>
      </w:r>
    </w:p>
    <w:p w:rsidR="00926650" w:rsidRPr="004817C1" w:rsidRDefault="00926650" w:rsidP="004817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рганизационная структура ГО ЧС Ш</w:t>
      </w:r>
      <w:r w:rsidRPr="004817C1">
        <w:rPr>
          <w:rFonts w:ascii="Times New Roman" w:hAnsi="Times New Roman" w:cs="Times New Roman"/>
          <w:sz w:val="28"/>
          <w:szCs w:val="28"/>
        </w:rPr>
        <w:t>колы:</w:t>
      </w:r>
    </w:p>
    <w:p w:rsidR="00926650" w:rsidRPr="004817C1" w:rsidRDefault="00926650" w:rsidP="004817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гражданской обороны</w:t>
      </w:r>
    </w:p>
    <w:p w:rsidR="00926650" w:rsidRPr="004817C1" w:rsidRDefault="00926650" w:rsidP="004817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 штаба ГО ЧС – заместитель НГО</w:t>
      </w:r>
    </w:p>
    <w:p w:rsidR="00926650" w:rsidRPr="004817C1" w:rsidRDefault="00926650" w:rsidP="004817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 начальника штаба ГО ЧС</w:t>
      </w:r>
    </w:p>
    <w:p w:rsidR="00926650" w:rsidRPr="004817C1" w:rsidRDefault="00926650" w:rsidP="004817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 штаба по МТО</w:t>
      </w:r>
    </w:p>
    <w:p w:rsidR="00926650" w:rsidRPr="004817C1" w:rsidRDefault="00926650" w:rsidP="004817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Председатель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эвакуации</w:t>
      </w:r>
    </w:p>
    <w:p w:rsidR="00926650" w:rsidRPr="004817C1" w:rsidRDefault="00926650" w:rsidP="004817C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7C1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ГО ЧС:</w:t>
      </w:r>
    </w:p>
    <w:p w:rsidR="00926650" w:rsidRPr="004817C1" w:rsidRDefault="00926650" w:rsidP="00CD1EF3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Спасательная группа</w:t>
      </w:r>
    </w:p>
    <w:p w:rsidR="00926650" w:rsidRPr="004817C1" w:rsidRDefault="00926650" w:rsidP="00CD1EF3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Санитарная группа</w:t>
      </w:r>
    </w:p>
    <w:p w:rsidR="00926650" w:rsidRPr="004817C1" w:rsidRDefault="00926650" w:rsidP="00CD1EF3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Группа пожаротушения</w:t>
      </w:r>
    </w:p>
    <w:p w:rsidR="00926650" w:rsidRPr="004817C1" w:rsidRDefault="00926650" w:rsidP="00CD1EF3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Звено связи и оповещения</w:t>
      </w:r>
    </w:p>
    <w:p w:rsidR="00926650" w:rsidRPr="004817C1" w:rsidRDefault="00926650" w:rsidP="00CD1EF3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Пост радиационно-химического наблюдения</w:t>
      </w:r>
    </w:p>
    <w:p w:rsidR="00926650" w:rsidRPr="004817C1" w:rsidRDefault="00926650" w:rsidP="00CD1EF3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b/>
          <w:bCs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C1">
        <w:rPr>
          <w:rFonts w:ascii="Times New Roman" w:hAnsi="Times New Roman" w:cs="Times New Roman"/>
          <w:sz w:val="28"/>
          <w:szCs w:val="28"/>
        </w:rPr>
        <w:t>Группа общественного порядка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Default="00926650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4F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ФУНКЦИОНАЛЬНЫЕ ОБЯЗАННОСТИ ДОЛЖНОСТНЫХ ЛИЦ </w:t>
      </w:r>
    </w:p>
    <w:p w:rsidR="00926650" w:rsidRPr="0099324F" w:rsidRDefault="00926650" w:rsidP="00422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ГБУ ДО ДМШ МК РСО-А</w:t>
      </w:r>
      <w:r w:rsidRPr="009932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Default="00926650" w:rsidP="00CD1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I. НАЧАЛЬНИК ГРАЖДАНСКОЙ ОБОРОНЫ.</w:t>
      </w:r>
    </w:p>
    <w:p w:rsidR="00926650" w:rsidRPr="009E69DA" w:rsidRDefault="00926650" w:rsidP="00CD1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чальником ГО является директор Ш</w:t>
      </w:r>
      <w:r w:rsidRPr="00E561D5">
        <w:rPr>
          <w:rFonts w:ascii="Times New Roman" w:hAnsi="Times New Roman" w:cs="Times New Roman"/>
          <w:sz w:val="28"/>
          <w:szCs w:val="28"/>
        </w:rPr>
        <w:t xml:space="preserve">колы, он подчиняется начальнику 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561D5">
        <w:rPr>
          <w:rFonts w:ascii="Times New Roman" w:hAnsi="Times New Roman" w:cs="Times New Roman"/>
          <w:sz w:val="28"/>
          <w:szCs w:val="28"/>
        </w:rPr>
        <w:t>образования и начальнику ГО управления района.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ГО Ш</w:t>
      </w:r>
      <w:r w:rsidRPr="00E561D5">
        <w:rPr>
          <w:rFonts w:ascii="Times New Roman" w:hAnsi="Times New Roman" w:cs="Times New Roman"/>
          <w:sz w:val="28"/>
          <w:szCs w:val="28"/>
        </w:rPr>
        <w:t>колы несет полную ответственность за постоянную готовность, своевременное и качественное планирование, подготовку и проведение всех мероприятий ГО и ЧС в мирное и военное время.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 начальника ГО возлагается: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Обеспечение постоянной готовности ГО Школы к выполнению возложенных на нее ее задач.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Личное участие в разработке и руководство разработкой плана ГО и ЧС на мирное и военное время.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управления, связи и оповещения при возникновении ЧС в мирное время и при возникновении опасности в военное время.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Контроль над деятельностью своих заместителей, членов штаба ГО и ЧС, командиров формирований ГО и ЧС.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Планирование и обслуживание вопросов Г</w:t>
      </w:r>
      <w:r>
        <w:rPr>
          <w:rFonts w:ascii="Times New Roman" w:hAnsi="Times New Roman" w:cs="Times New Roman"/>
          <w:sz w:val="28"/>
          <w:szCs w:val="28"/>
        </w:rPr>
        <w:t>О и ЧС на заседаниях педсовета Ш</w:t>
      </w:r>
      <w:r w:rsidRPr="00CD1EF3">
        <w:rPr>
          <w:rFonts w:ascii="Times New Roman" w:hAnsi="Times New Roman" w:cs="Times New Roman"/>
          <w:sz w:val="28"/>
          <w:szCs w:val="28"/>
        </w:rPr>
        <w:t>колы.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Подбор помеще</w:t>
      </w:r>
      <w:r>
        <w:rPr>
          <w:rFonts w:ascii="Times New Roman" w:hAnsi="Times New Roman" w:cs="Times New Roman"/>
          <w:sz w:val="28"/>
          <w:szCs w:val="28"/>
        </w:rPr>
        <w:t>ний в подвальных частях здания Ш</w:t>
      </w:r>
      <w:r w:rsidRPr="00CD1EF3">
        <w:rPr>
          <w:rFonts w:ascii="Times New Roman" w:hAnsi="Times New Roman" w:cs="Times New Roman"/>
          <w:sz w:val="28"/>
          <w:szCs w:val="28"/>
        </w:rPr>
        <w:t>колы для приспособления их под укрытие и организация надежного хранения индивидуальных средств защиты и приборов.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проведением «Дня защиты детей»</w:t>
      </w:r>
      <w:r w:rsidRPr="00CD1EF3">
        <w:rPr>
          <w:rFonts w:ascii="Times New Roman" w:hAnsi="Times New Roman" w:cs="Times New Roman"/>
          <w:sz w:val="28"/>
          <w:szCs w:val="28"/>
        </w:rPr>
        <w:t xml:space="preserve"> и тренировок по оповещению о возникшей опасности.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Обеспечение накопления индивидуальных средств защиты и специального имущества, организация хранения, поддержание их в готовности к выдаче в установленном порядке.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и проведение рассредоточения и эвакуации из опасных зон заражения (затопления) в загородную зону или безопасное место.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Контроль над обучением за педагогическим составом по о</w:t>
      </w:r>
      <w:r>
        <w:rPr>
          <w:rFonts w:ascii="Times New Roman" w:hAnsi="Times New Roman" w:cs="Times New Roman"/>
          <w:sz w:val="28"/>
          <w:szCs w:val="28"/>
        </w:rPr>
        <w:t>бязательной программе ГО и ЧС</w:t>
      </w:r>
      <w:r w:rsidRPr="00CD1EF3">
        <w:rPr>
          <w:rFonts w:ascii="Times New Roman" w:hAnsi="Times New Roman" w:cs="Times New Roman"/>
          <w:sz w:val="28"/>
          <w:szCs w:val="28"/>
        </w:rPr>
        <w:t>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Организация эвакуации постоянного состава и членов их семей в безопасную зону и вывоз туда учебного имущества и литературы.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Подведение итогов работы за учебный год и издание приказов.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>Руководство пропагандой ГО и ЧС.</w:t>
      </w:r>
    </w:p>
    <w:p w:rsidR="00926650" w:rsidRPr="00CD1EF3" w:rsidRDefault="00926650" w:rsidP="00CD1EF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EF3">
        <w:rPr>
          <w:rFonts w:ascii="Times New Roman" w:hAnsi="Times New Roman" w:cs="Times New Roman"/>
          <w:sz w:val="28"/>
          <w:szCs w:val="28"/>
        </w:rPr>
        <w:t xml:space="preserve">Выявление в </w:t>
      </w:r>
      <w:r>
        <w:rPr>
          <w:rFonts w:ascii="Times New Roman" w:hAnsi="Times New Roman" w:cs="Times New Roman"/>
          <w:sz w:val="28"/>
          <w:szCs w:val="28"/>
        </w:rPr>
        <w:t>РЭУ (ЖЭУ) закрепленных за Ш</w:t>
      </w:r>
      <w:r w:rsidRPr="00CD1EF3">
        <w:rPr>
          <w:rFonts w:ascii="Times New Roman" w:hAnsi="Times New Roman" w:cs="Times New Roman"/>
          <w:sz w:val="28"/>
          <w:szCs w:val="28"/>
        </w:rPr>
        <w:t>колой мест укрытия в защитных сооружениях.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9E69DA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II. ЗАМЕСТИТЕЛЬ НАЧАЛЬНИКА ГО ПО ЭВАКУАЦИИ.</w:t>
      </w:r>
    </w:p>
    <w:p w:rsidR="00926650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ПРЕДСЕДАТЕЛЬ ЭВАКУАЦИОННОЙ КОМИССИИ.</w:t>
      </w:r>
    </w:p>
    <w:p w:rsidR="00926650" w:rsidRPr="009E69DA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Заместителем начальника ГО по эвакуации назначается заместитель директора по воспитательной работе. В практической работе он выполняет указания и распоряжения начальника ГО и председателя эвакуационной комиссии района. При выполнении своих обязанностей руководствуется планом эвакуации (разделом плана ГО школы) и другими руководящими документами по вопросам эвакуации и рассредоточения.</w:t>
      </w:r>
    </w:p>
    <w:p w:rsidR="00926650" w:rsidRPr="00D07229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Заместитель начальника ГО по эвакуации отвечает:</w:t>
      </w:r>
    </w:p>
    <w:p w:rsidR="00926650" w:rsidRPr="00AB23E4" w:rsidRDefault="00926650" w:rsidP="00AB23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разработку раздела плана ГО «Организация эвакуации постоянного состава и членов их семей в безопасную зону» и подготовку списков на эвакуацию.</w:t>
      </w:r>
    </w:p>
    <w:p w:rsidR="00926650" w:rsidRPr="00AB23E4" w:rsidRDefault="00926650" w:rsidP="00AB23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разработку расчетов по вывозу в загородную зону учебного имущества, учебной литературы и другого имущества, необходимого для учебного процесса в загородной зоне.</w:t>
      </w:r>
    </w:p>
    <w:p w:rsidR="00926650" w:rsidRPr="00AB23E4" w:rsidRDefault="00926650" w:rsidP="00AB23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оповещение и сбор эвакуационной группы, и приведение ее в готовность к работе.</w:t>
      </w:r>
    </w:p>
    <w:p w:rsidR="00926650" w:rsidRPr="00AB23E4" w:rsidRDefault="00926650" w:rsidP="00AB23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своевременный сбор эвакуируемых лиц, организацию посадки и отправки постоянного состава по назначению в установленные сроки.</w:t>
      </w:r>
    </w:p>
    <w:p w:rsidR="00926650" w:rsidRPr="00AB23E4" w:rsidRDefault="00926650" w:rsidP="00AB23E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За организацию перевозки необходимого оборудования, имущества и литературы.</w:t>
      </w:r>
    </w:p>
    <w:p w:rsidR="00926650" w:rsidRPr="00D07229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50" w:rsidRPr="00AB23E4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На заместителя начальника ГО по эвакуации возлагается: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Сбор сведений о постоянном составе школы и членов их семей, подлежащих эвакуации в безопасную зону и разработку раздела плана ГО по эвакуационным вопросам и вывозу имущества.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Знание времени, места и способа эвакуации.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Знание порядка и схемы оповещения постоянного состава школы.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Руководство составлением списков (в трех экз.) лиц, подлежащих эвакуации и расселению в безопасной зоне.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Планирование работы эвакуационной группы по корректировке плана эвакуации и вывоза школьного имущества.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Взаимодействие со штабом ГО района и органами управления образованием по эвакуационным вопросам.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Участие в разработке мероприятий по выводу из зон заражения.</w:t>
      </w:r>
    </w:p>
    <w:p w:rsidR="00926650" w:rsidRPr="00AB23E4" w:rsidRDefault="00926650" w:rsidP="00AB23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Участие в проведении занятий с постоянным составом и обучающимися по эвакуационным вопросам.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9DA">
        <w:rPr>
          <w:rFonts w:ascii="Times New Roman" w:hAnsi="Times New Roman" w:cs="Times New Roman"/>
          <w:b/>
          <w:bCs/>
          <w:sz w:val="28"/>
          <w:szCs w:val="28"/>
        </w:rPr>
        <w:t>III. ЗАМЕСТИТЕЛЬ НАЧАЛЬНИКА ГО ПО МАТЕРИАЛЬНО-ТЕХНИЧЕСКОМУ ОБЕСПЕЧЕНИЮ.</w:t>
      </w:r>
    </w:p>
    <w:p w:rsidR="00926650" w:rsidRPr="009E69DA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Заместителем начальника ГО по МТО назначае</w:t>
      </w:r>
      <w:r>
        <w:rPr>
          <w:rFonts w:ascii="Times New Roman" w:hAnsi="Times New Roman" w:cs="Times New Roman"/>
          <w:sz w:val="28"/>
          <w:szCs w:val="28"/>
        </w:rPr>
        <w:t>тся заведующий складом</w:t>
      </w:r>
      <w:r w:rsidRPr="00E561D5">
        <w:rPr>
          <w:rFonts w:ascii="Times New Roman" w:hAnsi="Times New Roman" w:cs="Times New Roman"/>
          <w:sz w:val="28"/>
          <w:szCs w:val="28"/>
        </w:rPr>
        <w:t>. Он подчиняется начальнику ГО и отвечает за материально-техническое снабжение ГО школы.</w:t>
      </w:r>
    </w:p>
    <w:p w:rsidR="00926650" w:rsidRPr="00AB23E4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23E4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На него возлагается: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Накопление средств индивидуальной защиты для постоянного состава и обучающихся.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Накопление приборов радиационной и химической разведки и дозиметрического контроля.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Ежегодная подача заявок в управление образования района на необходимое химическое, медицинское и имущество связи.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Оборудование помещения для хранения имущества ГО с передачей на пульт охраны.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Своевременное получение имущества ГО и препаратов.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звеном МТО Ш</w:t>
      </w:r>
      <w:r w:rsidRPr="00AB23E4">
        <w:rPr>
          <w:rFonts w:ascii="Times New Roman" w:hAnsi="Times New Roman" w:cs="Times New Roman"/>
          <w:sz w:val="28"/>
          <w:szCs w:val="28"/>
        </w:rPr>
        <w:t>колы, его комплектование и распределение функциональных обязанностей.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Производство расчетов на вывоз учебного имущества в безопасную зону.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Обеспечение имуществом ГО плановых занятий, тренировок, игр и «Дня защиты детей».</w:t>
      </w:r>
    </w:p>
    <w:p w:rsidR="00926650" w:rsidRPr="00AB23E4" w:rsidRDefault="00926650" w:rsidP="00AB23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Ведение учета наличия имущества ГО и предоставление необходимых отчетов.</w:t>
      </w:r>
    </w:p>
    <w:p w:rsidR="00926650" w:rsidRPr="00AB23E4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23E4">
        <w:rPr>
          <w:rFonts w:ascii="Times New Roman" w:hAnsi="Times New Roman" w:cs="Times New Roman"/>
          <w:i/>
          <w:iCs/>
          <w:sz w:val="28"/>
          <w:szCs w:val="28"/>
        </w:rPr>
        <w:t>Заместитель начальника ГО по МТО обязан:</w:t>
      </w:r>
    </w:p>
    <w:p w:rsidR="00926650" w:rsidRPr="00AB23E4" w:rsidRDefault="00926650" w:rsidP="00AB23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Организовать питание постоянного состава и учащихся при возникновении ЧС.</w:t>
      </w:r>
    </w:p>
    <w:p w:rsidR="00926650" w:rsidRPr="00AB23E4" w:rsidRDefault="00926650" w:rsidP="00AB23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Решать вопросы МТО постоянного состава и членов их семей в безопасной зоне.</w:t>
      </w:r>
    </w:p>
    <w:p w:rsidR="00926650" w:rsidRPr="00AB23E4" w:rsidRDefault="00926650" w:rsidP="00AB23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Обеспечить перевозку имущества в зону размещения на военное время.</w:t>
      </w:r>
    </w:p>
    <w:p w:rsidR="00926650" w:rsidRPr="00AB23E4" w:rsidRDefault="00926650" w:rsidP="00AB23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Поддерживать взаимодействие с районными службами МТО и питания.</w:t>
      </w:r>
    </w:p>
    <w:p w:rsidR="00926650" w:rsidRPr="00AB23E4" w:rsidRDefault="00926650" w:rsidP="00AB23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3E4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твовать в разработке планов ГО Ш</w:t>
      </w:r>
      <w:r w:rsidRPr="00AB23E4">
        <w:rPr>
          <w:rFonts w:ascii="Times New Roman" w:hAnsi="Times New Roman" w:cs="Times New Roman"/>
          <w:sz w:val="28"/>
          <w:szCs w:val="28"/>
        </w:rPr>
        <w:t>колы по вопросам МТО, разрабатывать предложения по его улучшению.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182">
        <w:rPr>
          <w:rFonts w:ascii="Times New Roman" w:hAnsi="Times New Roman" w:cs="Times New Roman"/>
          <w:b/>
          <w:bCs/>
          <w:sz w:val="28"/>
          <w:szCs w:val="28"/>
        </w:rPr>
        <w:t>IV. ШТАБ ГО И ЧС.</w:t>
      </w:r>
    </w:p>
    <w:p w:rsidR="00926650" w:rsidRPr="00D07229" w:rsidRDefault="00926650" w:rsidP="00AB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 штаб ГО и ЧС возлагается организация выполнения всех мероприятий по делам ГО и ЧС и обеспечение управления подчиненными силами и средствами. Штаб комплектуется из педагогического соста</w:t>
      </w:r>
      <w:r>
        <w:rPr>
          <w:rFonts w:ascii="Times New Roman" w:hAnsi="Times New Roman" w:cs="Times New Roman"/>
          <w:sz w:val="28"/>
          <w:szCs w:val="28"/>
        </w:rPr>
        <w:t xml:space="preserve">ва и руководства Школы. На должность  начальника штаба назначается заместитель директора по учебной работе. </w:t>
      </w:r>
      <w:r w:rsidRPr="00E561D5">
        <w:rPr>
          <w:rFonts w:ascii="Times New Roman" w:hAnsi="Times New Roman" w:cs="Times New Roman"/>
          <w:sz w:val="28"/>
          <w:szCs w:val="28"/>
        </w:rPr>
        <w:t xml:space="preserve">Выполнение обязанностей помощника НШ возлагается на </w:t>
      </w:r>
      <w:r>
        <w:rPr>
          <w:rFonts w:ascii="Times New Roman" w:hAnsi="Times New Roman" w:cs="Times New Roman"/>
          <w:sz w:val="28"/>
          <w:szCs w:val="28"/>
        </w:rPr>
        <w:t>секретаря учебной части.</w:t>
      </w:r>
    </w:p>
    <w:p w:rsidR="00926650" w:rsidRPr="008F4983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i/>
          <w:iCs/>
          <w:sz w:val="28"/>
          <w:szCs w:val="28"/>
        </w:rPr>
        <w:t xml:space="preserve">          Штаб должен: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разрабатывать и ежегодно уточнять план ГО и ЧС.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Проводить обучение ГО и ЧС постоянного состава.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ГО и ЧС, осуществлять их контроль.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подготовить пункт управления и организовать связь и оповещение.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Обеспечить своевременное оповещение постоянного состава и обучающихся при получении сообщений штаба ГО района при возникновении ЧС в мирное время и опасности в военное время.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 xml:space="preserve">Организовать работу формирований ГО и ЧС при выявлении обстановки и </w:t>
      </w:r>
      <w:bookmarkStart w:id="0" w:name="_GoBack"/>
      <w:bookmarkEnd w:id="0"/>
      <w:r w:rsidRPr="008F4983">
        <w:rPr>
          <w:rFonts w:ascii="Times New Roman" w:hAnsi="Times New Roman" w:cs="Times New Roman"/>
          <w:sz w:val="28"/>
          <w:szCs w:val="28"/>
        </w:rPr>
        <w:t>необходимости выполнения возникающих задач.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Своевременно предоставлять донесения и отчеты по ГО и ЧС.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Вести учет доз радиоактивного облучения, полученных при ЧС постоянным составом и обучающимися.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для проведения тренировок по ГО и ЧС.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Планировать и проводить мероприятия по повышению устойчивости работы школы в военное и мирное время.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Организовать приспособление подвальных помещений для целей укрытия при радиоактивном заражении.</w:t>
      </w:r>
    </w:p>
    <w:p w:rsidR="00926650" w:rsidRPr="008F4983" w:rsidRDefault="00926650" w:rsidP="008F498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и проводить «День защиты детей»</w:t>
      </w:r>
      <w:r w:rsidRPr="008F4983">
        <w:rPr>
          <w:rFonts w:ascii="Times New Roman" w:hAnsi="Times New Roman" w:cs="Times New Roman"/>
          <w:sz w:val="28"/>
          <w:szCs w:val="28"/>
        </w:rPr>
        <w:t>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D07229" w:rsidRDefault="00926650" w:rsidP="00D072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НАЧАЛЬНИК ШТАБА ПО ДЕЛАМ ГО И ЧС.</w:t>
      </w:r>
    </w:p>
    <w:p w:rsidR="00926650" w:rsidRPr="008F4983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Подчиняется начальнику ГО Ш</w:t>
      </w:r>
      <w:r w:rsidRPr="00E561D5">
        <w:rPr>
          <w:rFonts w:ascii="Times New Roman" w:hAnsi="Times New Roman" w:cs="Times New Roman"/>
          <w:sz w:val="28"/>
          <w:szCs w:val="28"/>
        </w:rPr>
        <w:t>колы и является первым заместителем. В порядке оперативной подчиненности НШ подчиняется начальнику штаба по делам ГО и ЧС окружного управления образования, а также осуществляет взаимодействие с районными отделениями и специально уполномоченными по делам ГО и ЧС. НШ по делам ГО и ЧС имее</w:t>
      </w:r>
      <w:r>
        <w:rPr>
          <w:rFonts w:ascii="Times New Roman" w:hAnsi="Times New Roman" w:cs="Times New Roman"/>
          <w:sz w:val="28"/>
          <w:szCs w:val="28"/>
        </w:rPr>
        <w:t>т право от имени начальника ГО Ш</w:t>
      </w:r>
      <w:r w:rsidRPr="00E561D5">
        <w:rPr>
          <w:rFonts w:ascii="Times New Roman" w:hAnsi="Times New Roman" w:cs="Times New Roman"/>
          <w:sz w:val="28"/>
          <w:szCs w:val="28"/>
        </w:rPr>
        <w:t xml:space="preserve">колы отдавать распоряжения (приказы) по вопросам ГО и ЧС и </w:t>
      </w:r>
      <w:r w:rsidRPr="008F4983">
        <w:rPr>
          <w:rFonts w:ascii="Times New Roman" w:hAnsi="Times New Roman" w:cs="Times New Roman"/>
          <w:i/>
          <w:iCs/>
          <w:sz w:val="28"/>
          <w:szCs w:val="28"/>
        </w:rPr>
        <w:t>отвечает:</w:t>
      </w:r>
    </w:p>
    <w:p w:rsidR="00926650" w:rsidRPr="008F4983" w:rsidRDefault="00926650" w:rsidP="008F4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рганизацию разработок плана ГО Ш</w:t>
      </w:r>
      <w:r w:rsidRPr="008F4983">
        <w:rPr>
          <w:rFonts w:ascii="Times New Roman" w:hAnsi="Times New Roman" w:cs="Times New Roman"/>
          <w:sz w:val="28"/>
          <w:szCs w:val="28"/>
        </w:rPr>
        <w:t>колы в режиме повседневной деятельности и чрезвычайной ситуации и их корректировку.</w:t>
      </w:r>
    </w:p>
    <w:p w:rsidR="00926650" w:rsidRPr="008F4983" w:rsidRDefault="00926650" w:rsidP="008F4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проведения и учета мероприятий в соответствии с «Планом основных мероприятий по вопросам ГО и ЧС».</w:t>
      </w:r>
    </w:p>
    <w:p w:rsidR="00926650" w:rsidRPr="008F4983" w:rsidRDefault="00926650" w:rsidP="008F4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выполнения всех задач, возложенных на штаб, за руководство деятельностью штаба по выполнению мероприятий в установленные сроки.</w:t>
      </w:r>
    </w:p>
    <w:p w:rsidR="00926650" w:rsidRPr="008F4983" w:rsidRDefault="00926650" w:rsidP="008F4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</w:t>
      </w:r>
      <w:r>
        <w:rPr>
          <w:rFonts w:ascii="Times New Roman" w:hAnsi="Times New Roman" w:cs="Times New Roman"/>
          <w:sz w:val="28"/>
          <w:szCs w:val="28"/>
        </w:rPr>
        <w:t>рганизацию обучения работников Ш</w:t>
      </w:r>
      <w:r w:rsidRPr="008F4983">
        <w:rPr>
          <w:rFonts w:ascii="Times New Roman" w:hAnsi="Times New Roman" w:cs="Times New Roman"/>
          <w:sz w:val="28"/>
          <w:szCs w:val="28"/>
        </w:rPr>
        <w:t>колы в соответствии в Постановление Правительства РФ от 02 ноября 2000 года №841.</w:t>
      </w:r>
    </w:p>
    <w:p w:rsidR="00926650" w:rsidRPr="008F4983" w:rsidRDefault="00926650" w:rsidP="008F49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За организацию создания и поддержания в готовности использования средств системы связи и оповещения по предупреждению и ликвидации ЧС природного и техногенного характера и ведению гражданской обороны.</w:t>
      </w:r>
    </w:p>
    <w:p w:rsidR="00926650" w:rsidRPr="00D07229" w:rsidRDefault="00926650" w:rsidP="008F49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26650" w:rsidRPr="008F4983" w:rsidRDefault="00926650" w:rsidP="008F4983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i/>
          <w:iCs/>
          <w:sz w:val="28"/>
          <w:szCs w:val="28"/>
        </w:rPr>
        <w:t>На НШ по делам ГО и ЧС возлагается: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Разработка плана «Основных м</w:t>
      </w:r>
      <w:r>
        <w:rPr>
          <w:rFonts w:ascii="Times New Roman" w:hAnsi="Times New Roman" w:cs="Times New Roman"/>
          <w:sz w:val="28"/>
          <w:szCs w:val="28"/>
        </w:rPr>
        <w:t>ероприятий по вопросам ГО и ЧС Ш</w:t>
      </w:r>
      <w:r w:rsidRPr="008F4983">
        <w:rPr>
          <w:rFonts w:ascii="Times New Roman" w:hAnsi="Times New Roman" w:cs="Times New Roman"/>
          <w:sz w:val="28"/>
          <w:szCs w:val="28"/>
        </w:rPr>
        <w:t>колы» и его корректировка в зависимости от изменившихся условий и обстановки.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Организация сбора, анализа и изучения данных об обстановке, подготовка необходимых расчетов и предложений по организации и проведению мероприятий.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Доведения задач до подчиненных и контроль за их выполнением.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Разработка проектов приказов о назначении на должности по ГО и ЧС в соответствии со структурой.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Планирование и организация подготовки по ГО и ЧС постоянного состава школы и обучающихся.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 случае возникновения ЧС и при угрозе их возникновения планирование и организация эвакуационных мероприятий.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Проведение тренировок по оповещению постоянного состав</w:t>
      </w:r>
      <w:r>
        <w:rPr>
          <w:rFonts w:ascii="Times New Roman" w:hAnsi="Times New Roman" w:cs="Times New Roman"/>
          <w:sz w:val="28"/>
          <w:szCs w:val="28"/>
        </w:rPr>
        <w:t>а Ш</w:t>
      </w:r>
      <w:r w:rsidRPr="008F4983">
        <w:rPr>
          <w:rFonts w:ascii="Times New Roman" w:hAnsi="Times New Roman" w:cs="Times New Roman"/>
          <w:sz w:val="28"/>
          <w:szCs w:val="28"/>
        </w:rPr>
        <w:t>колы и обучающихся.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Участие в подготовке мест хранения имущества ГО и контроль за его использование в учебном процессе.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Подготовка пункта управления и оборудование его средствами связи и оповещения.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Планирование и организация проведения командно-штабных учений по ГО и ЧС, «Дней защиты детей».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Организация контроля за выполнение принятых решений и утвержденных планов по мероприятиям ГО.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представителем Ш</w:t>
      </w:r>
      <w:r w:rsidRPr="008F4983">
        <w:rPr>
          <w:rFonts w:ascii="Times New Roman" w:hAnsi="Times New Roman" w:cs="Times New Roman"/>
          <w:sz w:val="28"/>
          <w:szCs w:val="28"/>
        </w:rPr>
        <w:t>колы во всех государственных и других организациях по вопросам ГО и ЧС.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>сить на рассмотрение директора Ш</w:t>
      </w:r>
      <w:r w:rsidRPr="008F4983">
        <w:rPr>
          <w:rFonts w:ascii="Times New Roman" w:hAnsi="Times New Roman" w:cs="Times New Roman"/>
          <w:sz w:val="28"/>
          <w:szCs w:val="28"/>
        </w:rPr>
        <w:t>колы предложения по совершенствованию ведения ГО.</w:t>
      </w:r>
    </w:p>
    <w:p w:rsidR="00926650" w:rsidRPr="008F4983" w:rsidRDefault="00926650" w:rsidP="008F4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83">
        <w:rPr>
          <w:rFonts w:ascii="Times New Roman" w:hAnsi="Times New Roman" w:cs="Times New Roman"/>
          <w:sz w:val="28"/>
          <w:szCs w:val="28"/>
        </w:rPr>
        <w:t>Представлять отчет в вышестоящую организацию о проделанной работе по ГО и ЧС, количеству учащихся и работающего персонала школы для их обеспечения средствами индивидуальной защиты на особый период.</w:t>
      </w:r>
    </w:p>
    <w:p w:rsidR="00926650" w:rsidRPr="00D07229" w:rsidRDefault="00926650" w:rsidP="008F49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26650" w:rsidRPr="00D07229" w:rsidRDefault="00926650" w:rsidP="00D072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49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ЗАМЕСТИТЕЛЬ НШ ПО ОПЕРАТИВНЫМ ВОПРОСАМ.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Заместителем НШ по делам ГО и ЧС назначается преподаватель-организатор ОБЖ, он является первым заместителем НШ по делам ГО и ЧС и в его отсутствие выполняет его обязанности.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ЗНШ отвечает за вопросы оперативного планирования ГО и ЧС и практического выполнения запланированных мероприятий. Он несет ответственность за состояние планирования ГО и ЧС и выполнения практических задач.</w:t>
      </w:r>
    </w:p>
    <w:p w:rsidR="00926650" w:rsidRPr="00D07229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26650" w:rsidRPr="005D069E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ЗНШ отвечает за разработку:</w:t>
      </w:r>
    </w:p>
    <w:p w:rsidR="00926650" w:rsidRPr="005D069E" w:rsidRDefault="00926650" w:rsidP="005D069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ГО и ЧС на мирное время.</w:t>
      </w:r>
    </w:p>
    <w:p w:rsidR="00926650" w:rsidRPr="005D069E" w:rsidRDefault="00926650" w:rsidP="005D069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ГО и ЧС на военное время.</w:t>
      </w:r>
    </w:p>
    <w:p w:rsidR="00926650" w:rsidRPr="005D069E" w:rsidRDefault="00926650" w:rsidP="005D069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подготовки по ГО и ЧС руководящего состава преподавателей и обучающихся.</w:t>
      </w:r>
    </w:p>
    <w:p w:rsidR="00926650" w:rsidRDefault="00926650" w:rsidP="005D069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Итогового приказа за прошедший учебный год с определение задач на текущий год и расписаниями занятий руководящего состава.</w:t>
      </w:r>
    </w:p>
    <w:p w:rsidR="00926650" w:rsidRPr="00D07229" w:rsidRDefault="00926650" w:rsidP="005D06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50" w:rsidRPr="005D069E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На ЗНШ по оперативным вопросам возлагается: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занятий по разделу «ГО и ЧС» по программе ОБЖ с обучающимися, преподавательским составом по расписанию занятий по ГО и ЧС.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Контроль над выполнением плана подготовки по ГО и ЧС всех категорий обучаемых.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планировании и проведении «Дня защиты детей».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Оказание помощи преподавательскому составу в подборе и подготовке индивидуальных личных средств защиты.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организации и представлении приборов ПР и ПХЗ для проверки и градуирования в специальных предприятиях.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играх и тренировках по вопросам ГО и ЧС.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Ежегодная корректировка планов ГО и ЧС на мирное и военное время.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Поддержание взаимодействия с РЭУ (ЖЭУ), выделяющими убежища ГО.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Поддержание взаимодействия со штабами ГО и ЧС района по вопросам планировании и практического выполнения мероприятий ГО и ЧС.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разработке тренировок по ГО и ЧС.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Ежемесячная информация начальника ГО школы о состоянии ГО и мерах ее улучшения.</w:t>
      </w:r>
    </w:p>
    <w:p w:rsidR="00926650" w:rsidRPr="005D069E" w:rsidRDefault="00926650" w:rsidP="005D069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Руководство мероприятиями ГО при возникновении ЧС в мирное время.</w:t>
      </w:r>
    </w:p>
    <w:p w:rsidR="00926650" w:rsidRPr="00532BA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50" w:rsidRPr="00D07229" w:rsidRDefault="00926650" w:rsidP="00D072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ПОМОЩНИК НШ.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Помощником НШ по делам ГО и ЧС на</w:t>
      </w:r>
      <w:r>
        <w:rPr>
          <w:rFonts w:ascii="Times New Roman" w:hAnsi="Times New Roman" w:cs="Times New Roman"/>
          <w:sz w:val="28"/>
          <w:szCs w:val="28"/>
        </w:rPr>
        <w:t>значается секретарь учебной части</w:t>
      </w:r>
      <w:r w:rsidRPr="00E561D5">
        <w:rPr>
          <w:rFonts w:ascii="Times New Roman" w:hAnsi="Times New Roman" w:cs="Times New Roman"/>
          <w:sz w:val="28"/>
          <w:szCs w:val="28"/>
        </w:rPr>
        <w:t>. Он подчиняется НШ и его заместителю и отвечает за решение практических вопросов с невоенизированными формированиями, пропаганду ГО, а также спортивных мероприятий с элементами ГО и ОБЖ.</w:t>
      </w:r>
    </w:p>
    <w:p w:rsidR="00926650" w:rsidRPr="005D069E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ПНШ отвечает за разработку:</w:t>
      </w:r>
    </w:p>
    <w:p w:rsidR="00926650" w:rsidRPr="005D069E" w:rsidRDefault="00926650" w:rsidP="005D069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Плана проведения «Дня защиты детей».</w:t>
      </w:r>
    </w:p>
    <w:p w:rsidR="00926650" w:rsidRPr="005D069E" w:rsidRDefault="00926650" w:rsidP="005D069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Списков невоенизированных формирований ГО, согласно организационно-штатной структуры школы.</w:t>
      </w:r>
    </w:p>
    <w:p w:rsidR="00926650" w:rsidRPr="005D069E" w:rsidRDefault="00926650" w:rsidP="005D069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Схемы оповещения постоянного состава и учащихся, включенных в списки формирований ГО.</w:t>
      </w:r>
    </w:p>
    <w:p w:rsidR="00926650" w:rsidRPr="00532BA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5D069E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:rsidR="00926650" w:rsidRPr="005D069E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На ПНШ возлагается: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тренировок с учебными формированиями ГО и ЧС по выполнению ими своих обязанностей по проведению спасательных работ и оказанию помощи пораженным.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Подготовка поста радиационной и химической разведки и укомплектование его всем необходимым.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Оборудование уголка ГО и ЧС и его периодическое обновление.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Проведение смотров формирований ГО и ЧС и поддержание их в постоянной готовности.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Ведение журнала по учету доз облучения постоянного состава и учащихся.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Ведение журнала учета прово</w:t>
      </w:r>
      <w:r>
        <w:rPr>
          <w:rFonts w:ascii="Times New Roman" w:hAnsi="Times New Roman" w:cs="Times New Roman"/>
          <w:sz w:val="28"/>
          <w:szCs w:val="28"/>
        </w:rPr>
        <w:t>димых мероприятий по ГО и ЧС в Ш</w:t>
      </w:r>
      <w:r w:rsidRPr="005D069E">
        <w:rPr>
          <w:rFonts w:ascii="Times New Roman" w:hAnsi="Times New Roman" w:cs="Times New Roman"/>
          <w:sz w:val="28"/>
          <w:szCs w:val="28"/>
        </w:rPr>
        <w:t>коле.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Пропаганда ГО.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Руководство учебным формирование ГО и ЧС при проведении тренировок по ГО и ЧС.</w:t>
      </w:r>
    </w:p>
    <w:p w:rsidR="00926650" w:rsidRPr="005D069E" w:rsidRDefault="00926650" w:rsidP="005D06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69E">
        <w:rPr>
          <w:rFonts w:ascii="Times New Roman" w:hAnsi="Times New Roman" w:cs="Times New Roman"/>
          <w:sz w:val="28"/>
          <w:szCs w:val="28"/>
        </w:rPr>
        <w:t>Участие в проведении занятий по ГО и ЧС с постоянным составом и обучающимися.</w:t>
      </w:r>
    </w:p>
    <w:p w:rsidR="00926650" w:rsidRDefault="00926650" w:rsidP="00532B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182">
        <w:rPr>
          <w:rFonts w:ascii="Times New Roman" w:hAnsi="Times New Roman" w:cs="Times New Roman"/>
          <w:b/>
          <w:bCs/>
          <w:sz w:val="28"/>
          <w:szCs w:val="28"/>
        </w:rPr>
        <w:t>ПОЛОЖЕНИЕ О СЛУЖБАХ ГО И ЧС.</w:t>
      </w:r>
    </w:p>
    <w:p w:rsidR="00926650" w:rsidRPr="00884182" w:rsidRDefault="00926650" w:rsidP="005D0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650" w:rsidRPr="005D069E" w:rsidRDefault="00926650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06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СЛУЖБА СВЯЗИ И ОПОВЕЩЕНИЯ.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организации оповещения и сбора руководящего и постоянного состава, а также связи создается служба связи и оповещения, состоящая из начальника группы связи и оповещения и посыльных. Начальником группы связи и оповещения назначается преподаватель, посыльными учителя или ученики старших классов. Начальник группы подчиняется НШ по делам ГО и ЧС.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Организация оповещения и сбора руководящего состава при возникновении ЧС в нерабочее время возлагается на охрану школы. Оповещение и сбор руководящего состава в рабочее время и постоянного состава в любое время возлагается на начальника группы связи и оповещения.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Оповещение руководящего и постоянного состава осуществляется в соответствии со схемой оповещения.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Связь организуется через городскую АТС с управлением образования округа и районным управлением по делам ГО и ЧС. Ответственный за связь штаб ГО и ЧС школы. При выходе из строя городской АТС связь осуществляется посыльными.</w:t>
      </w:r>
    </w:p>
    <w:p w:rsidR="00926650" w:rsidRPr="005D069E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5D069E">
        <w:rPr>
          <w:rFonts w:ascii="Times New Roman" w:hAnsi="Times New Roman" w:cs="Times New Roman"/>
          <w:i/>
          <w:iCs/>
          <w:sz w:val="28"/>
          <w:szCs w:val="28"/>
        </w:rPr>
        <w:t>Начальник группы связи и оповещения обязан:</w:t>
      </w:r>
    </w:p>
    <w:p w:rsidR="00926650" w:rsidRPr="00BA1CB7" w:rsidRDefault="00926650" w:rsidP="00BA1CB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Организовать команду посыльных и постоянно следить за ее укомплектованность.</w:t>
      </w:r>
    </w:p>
    <w:p w:rsidR="00926650" w:rsidRPr="00BA1CB7" w:rsidRDefault="00926650" w:rsidP="00BA1CB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схему оповещения и осуществлять сбор руководящего и постоянного состава исходя из ее требований.</w:t>
      </w:r>
    </w:p>
    <w:p w:rsidR="00926650" w:rsidRPr="00BA1CB7" w:rsidRDefault="00926650" w:rsidP="00BA1CB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Руководить работой посыльных.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BA1CB7" w:rsidRDefault="00926650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СЛУЖБА ОБЩЕСТВЕННОГО ПОРЯДКА.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обеспечения общественного порядка при возникн</w:t>
      </w:r>
      <w:r>
        <w:rPr>
          <w:rFonts w:ascii="Times New Roman" w:hAnsi="Times New Roman" w:cs="Times New Roman"/>
          <w:sz w:val="28"/>
          <w:szCs w:val="28"/>
        </w:rPr>
        <w:t>овении ЧС в школе создается команда</w:t>
      </w:r>
      <w:r w:rsidRPr="00E561D5">
        <w:rPr>
          <w:rFonts w:ascii="Times New Roman" w:hAnsi="Times New Roman" w:cs="Times New Roman"/>
          <w:sz w:val="28"/>
          <w:szCs w:val="28"/>
        </w:rPr>
        <w:t xml:space="preserve"> общественного порядка.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561D5">
        <w:rPr>
          <w:rFonts w:ascii="Times New Roman" w:hAnsi="Times New Roman" w:cs="Times New Roman"/>
          <w:sz w:val="28"/>
          <w:szCs w:val="28"/>
        </w:rPr>
        <w:t>оманда состоит из начальника команды и ее членов.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Начальником команды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E561D5">
        <w:rPr>
          <w:rFonts w:ascii="Times New Roman" w:hAnsi="Times New Roman" w:cs="Times New Roman"/>
          <w:sz w:val="28"/>
          <w:szCs w:val="28"/>
        </w:rPr>
        <w:t xml:space="preserve">. Членами команды являются </w:t>
      </w:r>
      <w:r>
        <w:rPr>
          <w:rFonts w:ascii="Times New Roman" w:hAnsi="Times New Roman" w:cs="Times New Roman"/>
          <w:sz w:val="28"/>
          <w:szCs w:val="28"/>
        </w:rPr>
        <w:t>вахтёры. Начальник</w:t>
      </w:r>
      <w:r w:rsidRPr="00E561D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 подчиняе</w:t>
      </w:r>
      <w:r w:rsidRPr="00E561D5">
        <w:rPr>
          <w:rFonts w:ascii="Times New Roman" w:hAnsi="Times New Roman" w:cs="Times New Roman"/>
          <w:sz w:val="28"/>
          <w:szCs w:val="28"/>
        </w:rPr>
        <w:t>тся НШ по делам ГО и ЧС.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Первоочередной задачей службы охраны общественного порядка является обеспечение порядка и оказание помощи классным руководителям, преподавателям при эвакуации учащихся из здания школы, а также обеспечение охраны всех входов и выходов в школе.</w:t>
      </w:r>
    </w:p>
    <w:p w:rsidR="00926650" w:rsidRPr="00BA1CB7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A1CB7">
        <w:rPr>
          <w:rFonts w:ascii="Times New Roman" w:hAnsi="Times New Roman" w:cs="Times New Roman"/>
          <w:i/>
          <w:iCs/>
          <w:sz w:val="28"/>
          <w:szCs w:val="28"/>
        </w:rPr>
        <w:t>Начальник команды обязаны:</w:t>
      </w:r>
    </w:p>
    <w:p w:rsidR="00926650" w:rsidRPr="00BA1CB7" w:rsidRDefault="00926650" w:rsidP="00BA1C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1.Организовать свою команду и постоянно следить за её укомплектованностью</w:t>
      </w:r>
    </w:p>
    <w:p w:rsidR="00926650" w:rsidRPr="00BA1CB7" w:rsidRDefault="00926650" w:rsidP="00BA1C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Распределить членов команд по классам и выходам.</w:t>
      </w:r>
    </w:p>
    <w:p w:rsidR="00926650" w:rsidRPr="00BA1CB7" w:rsidRDefault="00926650" w:rsidP="00BA1C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и довести до каждого члена команды варианты эвакуации из здания школы.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BA1CB7" w:rsidRDefault="00926650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III.ПРОТИВОПОЖАРНАЯ СЛУЖБА.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</w:t>
      </w:r>
      <w:r>
        <w:rPr>
          <w:rFonts w:ascii="Times New Roman" w:hAnsi="Times New Roman" w:cs="Times New Roman"/>
          <w:sz w:val="28"/>
          <w:szCs w:val="28"/>
        </w:rPr>
        <w:t>ечения решения задач ГО и ЧС в Ш</w:t>
      </w:r>
      <w:r w:rsidRPr="00E561D5">
        <w:rPr>
          <w:rFonts w:ascii="Times New Roman" w:hAnsi="Times New Roman" w:cs="Times New Roman"/>
          <w:sz w:val="28"/>
          <w:szCs w:val="28"/>
        </w:rPr>
        <w:t>коле создается противопожарный расчет, состоящий из начальника и членов расчета. 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ППР назначается преподаватель Ш</w:t>
      </w:r>
      <w:r w:rsidRPr="00E561D5">
        <w:rPr>
          <w:rFonts w:ascii="Times New Roman" w:hAnsi="Times New Roman" w:cs="Times New Roman"/>
          <w:sz w:val="28"/>
          <w:szCs w:val="28"/>
        </w:rPr>
        <w:t>колы, который подчиняется НШ по делам ГО и ЧС. Членами расчета могут быть преподаватели, обученные правилам применения средств пожаротушения, а также члены дружины юных пожарников в возрасте 15-17 лет.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Основной задачей противопожарной службы является тушение пожара до прибытия подразделений пожарной охраны.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 ППР обязан знать порядок управления боевыми действиями на пожаре и применения имеющегося пожарного оборудования, места размещения пожарных водных источников (водоемов, гидрантов, внутреннего противопожарного водопровода и пр.).</w:t>
      </w:r>
    </w:p>
    <w:p w:rsidR="00926650" w:rsidRPr="00BA1CB7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Члены расчета обязаны:</w:t>
      </w:r>
    </w:p>
    <w:p w:rsidR="00926650" w:rsidRPr="00BA1CB7" w:rsidRDefault="00926650" w:rsidP="00BA1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Знать свои обязанности по табелю боевого расчета и в случае возникновения пожара принимать активное участие в его тушении.</w:t>
      </w:r>
    </w:p>
    <w:p w:rsidR="00926650" w:rsidRPr="00BA1CB7" w:rsidRDefault="00926650" w:rsidP="00BA1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Следить за готовностью к действию систем противопожарной защиты, первичных средств пожаротушения, имеющихся в Школе и о всех обнаруженных недостатках докладывать начальнику ППР.</w:t>
      </w:r>
    </w:p>
    <w:p w:rsidR="00926650" w:rsidRPr="00BA1CB7" w:rsidRDefault="00926650" w:rsidP="00BA1CB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Выполнять возложенные обязанности, распоряжения начальника ППР, повышать свои пожарно-технические знания, посещать учебные занятия, предусмотренные планом.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BA1CB7" w:rsidRDefault="00926650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СЛУЖБА РАДИАЦИОННОЙ И ХИМИЧЕСКОЙ РАЗВЕДКИ.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обеспечения решения задач ГО по радиационной, химической разведке и дозиметрического контроля постоянного состава и учащихся в школе создается служба радиационной и химической защиты (РХЗ). Состоит служба РХЗ из начальника службы, назначаемого из состава преподавателей школы, как правило, преподавателя химии и бойца радиационно-химического наблюдения (РХН), назначаемого из состава преподавателей или учеников старших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D5">
        <w:rPr>
          <w:rFonts w:ascii="Times New Roman" w:hAnsi="Times New Roman" w:cs="Times New Roman"/>
          <w:sz w:val="28"/>
          <w:szCs w:val="28"/>
        </w:rPr>
        <w:t>Начальник службы РХЗ подчиняется НШ по делам ГО и ЧС.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Основной задачей службы РХЗ является постоянный контроль за радиационной и химической обстановкой вокруг школы и дозиметрического контроля по классам.</w:t>
      </w:r>
    </w:p>
    <w:p w:rsidR="00926650" w:rsidRPr="00BA1CB7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A1CB7">
        <w:rPr>
          <w:rFonts w:ascii="Times New Roman" w:hAnsi="Times New Roman" w:cs="Times New Roman"/>
          <w:i/>
          <w:iCs/>
          <w:sz w:val="28"/>
          <w:szCs w:val="28"/>
        </w:rPr>
        <w:t xml:space="preserve"> Начальник службы РХЗ обязан:</w:t>
      </w:r>
    </w:p>
    <w:p w:rsidR="00926650" w:rsidRPr="00BA1CB7" w:rsidRDefault="00926650" w:rsidP="00BA1C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Выставить пост РХН. </w:t>
      </w:r>
    </w:p>
    <w:p w:rsidR="00926650" w:rsidRPr="00BA1CB7" w:rsidRDefault="00926650" w:rsidP="00BA1C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Обеспечить его средствами индивидуальной защиты и приборами радиационной и химической разведки. </w:t>
      </w:r>
    </w:p>
    <w:p w:rsidR="00926650" w:rsidRPr="00BA1CB7" w:rsidRDefault="00926650" w:rsidP="00BA1C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Ответственных лиц за дозиметрический контроль снабдить приборами дозиметрического контроля. </w:t>
      </w:r>
    </w:p>
    <w:p w:rsidR="00926650" w:rsidRPr="00BA1CB7" w:rsidRDefault="00926650" w:rsidP="00BA1C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>Сведения о дозах об</w:t>
      </w:r>
      <w:r>
        <w:rPr>
          <w:rFonts w:ascii="Times New Roman" w:hAnsi="Times New Roman" w:cs="Times New Roman"/>
          <w:sz w:val="28"/>
          <w:szCs w:val="28"/>
        </w:rPr>
        <w:t>лучения представлять в штаб ГО Ш</w:t>
      </w:r>
      <w:r w:rsidRPr="00BA1CB7">
        <w:rPr>
          <w:rFonts w:ascii="Times New Roman" w:hAnsi="Times New Roman" w:cs="Times New Roman"/>
          <w:sz w:val="28"/>
          <w:szCs w:val="28"/>
        </w:rPr>
        <w:t xml:space="preserve">колы в 7.45 и 19.45 ежедневно. </w:t>
      </w:r>
    </w:p>
    <w:p w:rsidR="00926650" w:rsidRPr="00BA1CB7" w:rsidRDefault="00926650" w:rsidP="00BA1CB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CB7">
        <w:rPr>
          <w:rFonts w:ascii="Times New Roman" w:hAnsi="Times New Roman" w:cs="Times New Roman"/>
          <w:sz w:val="28"/>
          <w:szCs w:val="28"/>
        </w:rPr>
        <w:t xml:space="preserve">Обучать подчиненных правилам пользования приборами радиационной, химической разведки и дозиметрического контроля. 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BA1CB7" w:rsidRDefault="00926650" w:rsidP="00BA1C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1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МЕДИЦИНСКАЯ СЛУЖБА.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решения задач ГО и ЧС по медицинскому обеспечению постоянного состава и учащихся в школе создается санитарный пост, состоящий из начальника и санпостовцев. В санитарный пост определяются лица, обученные по специальной программе.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Начальником санитарного поста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заместитель директора Школы по учебной работе, который является </w:t>
      </w:r>
      <w:r w:rsidRPr="00E561D5">
        <w:rPr>
          <w:rFonts w:ascii="Times New Roman" w:hAnsi="Times New Roman" w:cs="Times New Roman"/>
          <w:sz w:val="28"/>
          <w:szCs w:val="28"/>
        </w:rPr>
        <w:t xml:space="preserve">НШ по делам ГО и ЧС, санпостовцами – </w:t>
      </w:r>
      <w:r>
        <w:rPr>
          <w:rFonts w:ascii="Times New Roman" w:hAnsi="Times New Roman" w:cs="Times New Roman"/>
          <w:sz w:val="28"/>
          <w:szCs w:val="28"/>
        </w:rPr>
        <w:t>преподаватели</w:t>
      </w:r>
      <w:r w:rsidRPr="00E561D5">
        <w:rPr>
          <w:rFonts w:ascii="Times New Roman" w:hAnsi="Times New Roman" w:cs="Times New Roman"/>
          <w:sz w:val="28"/>
          <w:szCs w:val="28"/>
        </w:rPr>
        <w:t>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Медицинская служба предназначена для оказания первой медицинской помощи пораженным и больным в очагах массовых поражений, в районах стихийных бедствий, при авариях и катастрофах (временную остановку кровотечения, проведение искусственного дыхания, наложение повязок, шин, дачу антидотов и некоторые другие мероприятия).</w:t>
      </w:r>
    </w:p>
    <w:p w:rsidR="00926650" w:rsidRPr="00B3085D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3085D">
        <w:rPr>
          <w:rFonts w:ascii="Times New Roman" w:hAnsi="Times New Roman" w:cs="Times New Roman"/>
          <w:i/>
          <w:iCs/>
          <w:sz w:val="28"/>
          <w:szCs w:val="28"/>
        </w:rPr>
        <w:t xml:space="preserve"> Начальник санитарного поста обязан:</w:t>
      </w:r>
    </w:p>
    <w:p w:rsidR="00926650" w:rsidRPr="00B3085D" w:rsidRDefault="00926650" w:rsidP="00B3085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Знать и уметь оказывать первую медицинскую помощь.</w:t>
      </w:r>
    </w:p>
    <w:p w:rsidR="00926650" w:rsidRPr="00B3085D" w:rsidRDefault="00926650" w:rsidP="00B3085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Обучать приемам оказания первой медицинской помощи своих подчиненных.</w:t>
      </w:r>
    </w:p>
    <w:p w:rsidR="00926650" w:rsidRPr="00B3085D" w:rsidRDefault="00926650" w:rsidP="00B3085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Оборудовать и следить за состоянием уголка здоровья.</w:t>
      </w:r>
    </w:p>
    <w:p w:rsidR="00926650" w:rsidRPr="00B3085D" w:rsidRDefault="00926650" w:rsidP="00B3085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Иметь аптечки для оказания первой медицинской помощи.</w:t>
      </w:r>
    </w:p>
    <w:p w:rsidR="00926650" w:rsidRPr="00B3085D" w:rsidRDefault="00926650" w:rsidP="00532BA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VI. СЛУЖБА СПАСЕНИЯ.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С целью спасения людей из завалов и оказанию первой помощи в школе создается служба спасения во главе с начальником группы спасения и членами группы. Начальником группы назначается 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даватель, преподаватели мужчины. </w:t>
      </w:r>
      <w:r w:rsidRPr="00E561D5">
        <w:rPr>
          <w:rFonts w:ascii="Times New Roman" w:hAnsi="Times New Roman" w:cs="Times New Roman"/>
          <w:sz w:val="28"/>
          <w:szCs w:val="28"/>
        </w:rPr>
        <w:t>Начальник группы спасения подчиняется НШ по делам ГО и ЧС.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Все члены группы должны знать технику безопасности при проведении спасательных работ и уметь оказывать первую медицинскую помощь при необходимости.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Начальник группы спасения обязан:</w:t>
      </w:r>
    </w:p>
    <w:p w:rsidR="00926650" w:rsidRPr="00B3085D" w:rsidRDefault="00926650" w:rsidP="00B308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Организовать группу спасения.</w:t>
      </w:r>
    </w:p>
    <w:p w:rsidR="00926650" w:rsidRPr="00B3085D" w:rsidRDefault="00926650" w:rsidP="00B308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обучать членов группы правилам спасения, соблюдению техники безопасности и умению оказывать первую медицинскую помощь.</w:t>
      </w:r>
    </w:p>
    <w:p w:rsidR="00926650" w:rsidRPr="00B3085D" w:rsidRDefault="00926650" w:rsidP="00B308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Иметь необходимые средства для проведения спасения и аптечки для оказания первой медицинской помощи.</w:t>
      </w:r>
    </w:p>
    <w:p w:rsidR="00926650" w:rsidRPr="00B3085D" w:rsidRDefault="00926650" w:rsidP="00B3085D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Поддерживать постоянную связь с медицинской службой.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B3085D" w:rsidRDefault="00926650" w:rsidP="00B3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VII. СЛУЖБА ЭВАКУАЦИИ.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осуществления эвакуационных мероприятий в школе создается служба эвакуации, в состав которой входит начальник эвакуационной группы (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воспитательной работе), являющийся заместителем начальника ГО по эвакуации, </w:t>
      </w:r>
      <w:r w:rsidRPr="00E561D5">
        <w:rPr>
          <w:rFonts w:ascii="Times New Roman" w:hAnsi="Times New Roman" w:cs="Times New Roman"/>
          <w:sz w:val="28"/>
          <w:szCs w:val="28"/>
        </w:rPr>
        <w:t>и преподаватели.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Эвакуации подлежит канцелярия, библиотека, учебно-наглядные пособия.</w:t>
      </w:r>
    </w:p>
    <w:p w:rsidR="00926650" w:rsidRPr="00B3085D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B3085D">
        <w:rPr>
          <w:rFonts w:ascii="Times New Roman" w:hAnsi="Times New Roman" w:cs="Times New Roman"/>
          <w:i/>
          <w:iCs/>
          <w:sz w:val="28"/>
          <w:szCs w:val="28"/>
        </w:rPr>
        <w:t>Начальник эвакуационной группы обязан:</w:t>
      </w:r>
    </w:p>
    <w:p w:rsidR="00926650" w:rsidRPr="00B3085D" w:rsidRDefault="00926650" w:rsidP="00B3085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Определить состав эвакуационной группы.</w:t>
      </w:r>
    </w:p>
    <w:p w:rsidR="00926650" w:rsidRPr="00B3085D" w:rsidRDefault="00926650" w:rsidP="00B3085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Руководить личным составом группы.</w:t>
      </w:r>
    </w:p>
    <w:p w:rsidR="00926650" w:rsidRPr="00B3085D" w:rsidRDefault="00926650" w:rsidP="00B3085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Знать, что и в каком количестве вывозится, иметь опись перевозимого имущества.</w:t>
      </w:r>
    </w:p>
    <w:p w:rsidR="00926650" w:rsidRPr="00B3085D" w:rsidRDefault="00926650" w:rsidP="00B3085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Сопровождать и организовать охрану перевозимого груза.</w:t>
      </w:r>
    </w:p>
    <w:p w:rsidR="00926650" w:rsidRPr="00B3085D" w:rsidRDefault="00926650" w:rsidP="00B3085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Организовать разгрузку по прибытии в эвакуируемую зону.</w:t>
      </w:r>
    </w:p>
    <w:p w:rsidR="00926650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50" w:rsidRPr="00B3085D" w:rsidRDefault="00926650" w:rsidP="00B308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VIII. СЛУЖБА ПИТАНИЯ.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Для обеспечения и организации питания постоянного состава, членов их семей, учащихся школы в мирное и военное время создается служба питания, возглавляемая начальником службы. Начальником службы назначается заместитель директора по социальным вопросам. В состав службы питания могут входить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-женщины. </w:t>
      </w:r>
      <w:r w:rsidRPr="00E561D5">
        <w:rPr>
          <w:rFonts w:ascii="Times New Roman" w:hAnsi="Times New Roman" w:cs="Times New Roman"/>
          <w:sz w:val="28"/>
          <w:szCs w:val="28"/>
        </w:rPr>
        <w:t>Начальник службы питания подчиняется заместителю начальника ГО по МТО.</w:t>
      </w:r>
    </w:p>
    <w:p w:rsidR="00926650" w:rsidRPr="00E561D5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1D5">
        <w:rPr>
          <w:rFonts w:ascii="Times New Roman" w:hAnsi="Times New Roman" w:cs="Times New Roman"/>
          <w:sz w:val="28"/>
          <w:szCs w:val="28"/>
        </w:rPr>
        <w:t>Основная задача службы питания – организовать питание постоянного состава, членов их семей при выезде в загородную зону, а также учащихся при возникновении ЧС.</w:t>
      </w:r>
    </w:p>
    <w:p w:rsidR="00926650" w:rsidRPr="00B3085D" w:rsidRDefault="00926650" w:rsidP="00422D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85D">
        <w:rPr>
          <w:rFonts w:ascii="Times New Roman" w:hAnsi="Times New Roman" w:cs="Times New Roman"/>
          <w:i/>
          <w:iCs/>
          <w:sz w:val="28"/>
          <w:szCs w:val="28"/>
        </w:rPr>
        <w:t xml:space="preserve">     Начальник службы питания обязан:</w:t>
      </w:r>
    </w:p>
    <w:p w:rsidR="00926650" w:rsidRPr="00B3085D" w:rsidRDefault="00926650" w:rsidP="00B308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Знать количественный состав преподавателей, обслуживающего персонала и членов их семей, выезжающих в эвакуационную зону. </w:t>
      </w:r>
    </w:p>
    <w:p w:rsidR="00926650" w:rsidRPr="00B3085D" w:rsidRDefault="00926650" w:rsidP="00B308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Знать количественный состав учащихся. </w:t>
      </w:r>
    </w:p>
    <w:p w:rsidR="00926650" w:rsidRPr="00B3085D" w:rsidRDefault="00926650" w:rsidP="00B308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 xml:space="preserve">Создать группу по приготовлению пищи (при отсутствии специалистов) и обслуживанию. </w:t>
      </w:r>
    </w:p>
    <w:p w:rsidR="00926650" w:rsidRPr="00B3085D" w:rsidRDefault="00926650" w:rsidP="00B3085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85D">
        <w:rPr>
          <w:rFonts w:ascii="Times New Roman" w:hAnsi="Times New Roman" w:cs="Times New Roman"/>
          <w:sz w:val="28"/>
          <w:szCs w:val="28"/>
        </w:rPr>
        <w:t>Поддерживать постоянную связь с местными службами питания на постоянном месте дислокации и при выезде в эвакуируемую зону.</w:t>
      </w:r>
    </w:p>
    <w:p w:rsidR="00926650" w:rsidRPr="00422D51" w:rsidRDefault="00926650">
      <w:pPr>
        <w:rPr>
          <w:rFonts w:ascii="Times New Roman" w:hAnsi="Times New Roman" w:cs="Times New Roman"/>
          <w:sz w:val="24"/>
          <w:szCs w:val="24"/>
        </w:rPr>
      </w:pPr>
    </w:p>
    <w:sectPr w:rsidR="00926650" w:rsidRPr="00422D51" w:rsidSect="00D07229">
      <w:pgSz w:w="11906" w:h="16838"/>
      <w:pgMar w:top="36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0A"/>
    <w:multiLevelType w:val="hybridMultilevel"/>
    <w:tmpl w:val="BA4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58E"/>
    <w:multiLevelType w:val="hybridMultilevel"/>
    <w:tmpl w:val="1822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13B9"/>
    <w:multiLevelType w:val="hybridMultilevel"/>
    <w:tmpl w:val="860E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3D1"/>
    <w:multiLevelType w:val="hybridMultilevel"/>
    <w:tmpl w:val="10341418"/>
    <w:lvl w:ilvl="0" w:tplc="438CE6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A3D"/>
    <w:multiLevelType w:val="hybridMultilevel"/>
    <w:tmpl w:val="D616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C72"/>
    <w:multiLevelType w:val="hybridMultilevel"/>
    <w:tmpl w:val="1B3073AC"/>
    <w:lvl w:ilvl="0" w:tplc="A39E62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67F6F"/>
    <w:multiLevelType w:val="hybridMultilevel"/>
    <w:tmpl w:val="0FA0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75B3"/>
    <w:multiLevelType w:val="hybridMultilevel"/>
    <w:tmpl w:val="3C9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97978"/>
    <w:multiLevelType w:val="hybridMultilevel"/>
    <w:tmpl w:val="3E9A0638"/>
    <w:lvl w:ilvl="0" w:tplc="775C9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40A1"/>
    <w:multiLevelType w:val="hybridMultilevel"/>
    <w:tmpl w:val="5A82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E759C"/>
    <w:multiLevelType w:val="hybridMultilevel"/>
    <w:tmpl w:val="590C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53"/>
    <w:multiLevelType w:val="hybridMultilevel"/>
    <w:tmpl w:val="679A0162"/>
    <w:lvl w:ilvl="0" w:tplc="912604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71A5A"/>
    <w:multiLevelType w:val="hybridMultilevel"/>
    <w:tmpl w:val="68D0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637CE"/>
    <w:multiLevelType w:val="hybridMultilevel"/>
    <w:tmpl w:val="5086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05ED"/>
    <w:multiLevelType w:val="hybridMultilevel"/>
    <w:tmpl w:val="7D8842A2"/>
    <w:lvl w:ilvl="0" w:tplc="141CE9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60A5"/>
    <w:multiLevelType w:val="hybridMultilevel"/>
    <w:tmpl w:val="9AECE30A"/>
    <w:lvl w:ilvl="0" w:tplc="DB0864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02C9A"/>
    <w:multiLevelType w:val="hybridMultilevel"/>
    <w:tmpl w:val="673AB96A"/>
    <w:lvl w:ilvl="0" w:tplc="614E8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17BD9"/>
    <w:multiLevelType w:val="hybridMultilevel"/>
    <w:tmpl w:val="0D0C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C3C6B"/>
    <w:multiLevelType w:val="hybridMultilevel"/>
    <w:tmpl w:val="8B827CD0"/>
    <w:lvl w:ilvl="0" w:tplc="BB0AF48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44FBC"/>
    <w:multiLevelType w:val="hybridMultilevel"/>
    <w:tmpl w:val="4DA4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10C5D"/>
    <w:multiLevelType w:val="hybridMultilevel"/>
    <w:tmpl w:val="2CC6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170A9"/>
    <w:multiLevelType w:val="hybridMultilevel"/>
    <w:tmpl w:val="B2F8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742E0"/>
    <w:multiLevelType w:val="hybridMultilevel"/>
    <w:tmpl w:val="6204A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29C"/>
    <w:multiLevelType w:val="hybridMultilevel"/>
    <w:tmpl w:val="9F9A82B4"/>
    <w:lvl w:ilvl="0" w:tplc="F376AB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B1AB7"/>
    <w:multiLevelType w:val="hybridMultilevel"/>
    <w:tmpl w:val="35A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451E1"/>
    <w:multiLevelType w:val="hybridMultilevel"/>
    <w:tmpl w:val="32D8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5177B"/>
    <w:multiLevelType w:val="hybridMultilevel"/>
    <w:tmpl w:val="E2FEBFCE"/>
    <w:lvl w:ilvl="0" w:tplc="3724C4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03BEA"/>
    <w:multiLevelType w:val="hybridMultilevel"/>
    <w:tmpl w:val="9B1A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F5FE0"/>
    <w:multiLevelType w:val="hybridMultilevel"/>
    <w:tmpl w:val="BD0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429DB"/>
    <w:multiLevelType w:val="hybridMultilevel"/>
    <w:tmpl w:val="1552332C"/>
    <w:lvl w:ilvl="0" w:tplc="BF4E89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337D7"/>
    <w:multiLevelType w:val="hybridMultilevel"/>
    <w:tmpl w:val="D1BEE0F4"/>
    <w:lvl w:ilvl="0" w:tplc="87C066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67149"/>
    <w:multiLevelType w:val="hybridMultilevel"/>
    <w:tmpl w:val="32F41A88"/>
    <w:lvl w:ilvl="0" w:tplc="BAB663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43B50"/>
    <w:multiLevelType w:val="hybridMultilevel"/>
    <w:tmpl w:val="5AC4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70DA8"/>
    <w:multiLevelType w:val="hybridMultilevel"/>
    <w:tmpl w:val="310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63478"/>
    <w:multiLevelType w:val="hybridMultilevel"/>
    <w:tmpl w:val="3550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6167"/>
    <w:multiLevelType w:val="hybridMultilevel"/>
    <w:tmpl w:val="E416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74129"/>
    <w:multiLevelType w:val="hybridMultilevel"/>
    <w:tmpl w:val="3464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37941"/>
    <w:multiLevelType w:val="hybridMultilevel"/>
    <w:tmpl w:val="210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56804"/>
    <w:multiLevelType w:val="hybridMultilevel"/>
    <w:tmpl w:val="4CF4AC12"/>
    <w:lvl w:ilvl="0" w:tplc="C5B40D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A0385"/>
    <w:multiLevelType w:val="hybridMultilevel"/>
    <w:tmpl w:val="2B48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EF3A2">
      <w:start w:val="2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E775E"/>
    <w:multiLevelType w:val="hybridMultilevel"/>
    <w:tmpl w:val="5FA6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A7BE4"/>
    <w:multiLevelType w:val="hybridMultilevel"/>
    <w:tmpl w:val="66D2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E07C7"/>
    <w:multiLevelType w:val="hybridMultilevel"/>
    <w:tmpl w:val="2CCE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2E91"/>
    <w:multiLevelType w:val="hybridMultilevel"/>
    <w:tmpl w:val="5EB82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07468"/>
    <w:multiLevelType w:val="hybridMultilevel"/>
    <w:tmpl w:val="A8789B22"/>
    <w:lvl w:ilvl="0" w:tplc="DF38FB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4678C"/>
    <w:multiLevelType w:val="hybridMultilevel"/>
    <w:tmpl w:val="1C3692FA"/>
    <w:lvl w:ilvl="0" w:tplc="CE86A5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64B1B"/>
    <w:multiLevelType w:val="hybridMultilevel"/>
    <w:tmpl w:val="09F0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3"/>
  </w:num>
  <w:num w:numId="5">
    <w:abstractNumId w:val="6"/>
  </w:num>
  <w:num w:numId="6">
    <w:abstractNumId w:val="31"/>
  </w:num>
  <w:num w:numId="7">
    <w:abstractNumId w:val="24"/>
  </w:num>
  <w:num w:numId="8">
    <w:abstractNumId w:val="39"/>
  </w:num>
  <w:num w:numId="9">
    <w:abstractNumId w:val="41"/>
  </w:num>
  <w:num w:numId="10">
    <w:abstractNumId w:val="22"/>
  </w:num>
  <w:num w:numId="11">
    <w:abstractNumId w:val="46"/>
  </w:num>
  <w:num w:numId="12">
    <w:abstractNumId w:val="42"/>
  </w:num>
  <w:num w:numId="13">
    <w:abstractNumId w:val="7"/>
  </w:num>
  <w:num w:numId="14">
    <w:abstractNumId w:val="26"/>
  </w:num>
  <w:num w:numId="15">
    <w:abstractNumId w:val="28"/>
  </w:num>
  <w:num w:numId="16">
    <w:abstractNumId w:val="11"/>
  </w:num>
  <w:num w:numId="17">
    <w:abstractNumId w:val="35"/>
  </w:num>
  <w:num w:numId="18">
    <w:abstractNumId w:val="29"/>
  </w:num>
  <w:num w:numId="19">
    <w:abstractNumId w:val="40"/>
  </w:num>
  <w:num w:numId="20">
    <w:abstractNumId w:val="15"/>
  </w:num>
  <w:num w:numId="21">
    <w:abstractNumId w:val="33"/>
  </w:num>
  <w:num w:numId="22">
    <w:abstractNumId w:val="30"/>
  </w:num>
  <w:num w:numId="23">
    <w:abstractNumId w:val="32"/>
  </w:num>
  <w:num w:numId="24">
    <w:abstractNumId w:val="20"/>
  </w:num>
  <w:num w:numId="25">
    <w:abstractNumId w:val="3"/>
  </w:num>
  <w:num w:numId="26">
    <w:abstractNumId w:val="36"/>
  </w:num>
  <w:num w:numId="27">
    <w:abstractNumId w:val="9"/>
  </w:num>
  <w:num w:numId="28">
    <w:abstractNumId w:val="45"/>
  </w:num>
  <w:num w:numId="29">
    <w:abstractNumId w:val="1"/>
  </w:num>
  <w:num w:numId="30">
    <w:abstractNumId w:val="8"/>
  </w:num>
  <w:num w:numId="31">
    <w:abstractNumId w:val="17"/>
  </w:num>
  <w:num w:numId="32">
    <w:abstractNumId w:val="38"/>
  </w:num>
  <w:num w:numId="33">
    <w:abstractNumId w:val="10"/>
  </w:num>
  <w:num w:numId="34">
    <w:abstractNumId w:val="25"/>
  </w:num>
  <w:num w:numId="35">
    <w:abstractNumId w:val="43"/>
  </w:num>
  <w:num w:numId="36">
    <w:abstractNumId w:val="44"/>
  </w:num>
  <w:num w:numId="37">
    <w:abstractNumId w:val="4"/>
  </w:num>
  <w:num w:numId="38">
    <w:abstractNumId w:val="12"/>
  </w:num>
  <w:num w:numId="39">
    <w:abstractNumId w:val="34"/>
  </w:num>
  <w:num w:numId="40">
    <w:abstractNumId w:val="0"/>
  </w:num>
  <w:num w:numId="41">
    <w:abstractNumId w:val="2"/>
  </w:num>
  <w:num w:numId="42">
    <w:abstractNumId w:val="16"/>
  </w:num>
  <w:num w:numId="43">
    <w:abstractNumId w:val="21"/>
  </w:num>
  <w:num w:numId="44">
    <w:abstractNumId w:val="5"/>
  </w:num>
  <w:num w:numId="45">
    <w:abstractNumId w:val="37"/>
  </w:num>
  <w:num w:numId="46">
    <w:abstractNumId w:val="14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DD3"/>
    <w:rsid w:val="000346FC"/>
    <w:rsid w:val="0011730B"/>
    <w:rsid w:val="00401A6C"/>
    <w:rsid w:val="00422D51"/>
    <w:rsid w:val="004817C1"/>
    <w:rsid w:val="00532BA5"/>
    <w:rsid w:val="005D069E"/>
    <w:rsid w:val="00857BDB"/>
    <w:rsid w:val="00884182"/>
    <w:rsid w:val="008C0959"/>
    <w:rsid w:val="008D6DD3"/>
    <w:rsid w:val="008F1E2B"/>
    <w:rsid w:val="008F33FA"/>
    <w:rsid w:val="008F4983"/>
    <w:rsid w:val="00926650"/>
    <w:rsid w:val="0099324F"/>
    <w:rsid w:val="009C1EC6"/>
    <w:rsid w:val="009E69DA"/>
    <w:rsid w:val="00AB23E4"/>
    <w:rsid w:val="00B3085D"/>
    <w:rsid w:val="00B33F0B"/>
    <w:rsid w:val="00BA1CB7"/>
    <w:rsid w:val="00CD1EF3"/>
    <w:rsid w:val="00D07229"/>
    <w:rsid w:val="00E5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2D5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22D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10</Pages>
  <Words>3881</Words>
  <Characters>22125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5</cp:revision>
  <cp:lastPrinted>2017-07-20T13:20:00Z</cp:lastPrinted>
  <dcterms:created xsi:type="dcterms:W3CDTF">2014-11-19T20:44:00Z</dcterms:created>
  <dcterms:modified xsi:type="dcterms:W3CDTF">2017-07-20T13:24:00Z</dcterms:modified>
</cp:coreProperties>
</file>